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2D0" w:rsidRPr="009379D4" w:rsidRDefault="009212D0" w:rsidP="00A8679D">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9379D4">
        <w:rPr>
          <w:b/>
          <w:sz w:val="28"/>
          <w:szCs w:val="28"/>
        </w:rPr>
        <w:t xml:space="preserve">NORMAS DE ESTILO DE LA PUBLICACIÓN </w:t>
      </w:r>
    </w:p>
    <w:p w:rsidR="009212D0" w:rsidRDefault="009212D0" w:rsidP="00A8679D">
      <w:pPr>
        <w:pBdr>
          <w:top w:val="single" w:sz="4" w:space="1" w:color="auto"/>
          <w:left w:val="single" w:sz="4" w:space="4" w:color="auto"/>
          <w:bottom w:val="single" w:sz="4" w:space="1" w:color="auto"/>
          <w:right w:val="single" w:sz="4" w:space="4" w:color="auto"/>
        </w:pBdr>
        <w:spacing w:after="0" w:line="240" w:lineRule="auto"/>
        <w:jc w:val="center"/>
        <w:rPr>
          <w:b/>
          <w:i/>
        </w:rPr>
      </w:pPr>
      <w:proofErr w:type="spellStart"/>
      <w:r w:rsidRPr="00EB55FD">
        <w:rPr>
          <w:b/>
          <w:i/>
        </w:rPr>
        <w:t>ARCHÉ</w:t>
      </w:r>
      <w:proofErr w:type="spellEnd"/>
      <w:r w:rsidRPr="00EB55FD">
        <w:rPr>
          <w:b/>
          <w:i/>
        </w:rPr>
        <w:t xml:space="preserve"> </w:t>
      </w:r>
      <w:r>
        <w:rPr>
          <w:b/>
          <w:i/>
        </w:rPr>
        <w:t>13-14-15 / 2018-2019-2020</w:t>
      </w:r>
    </w:p>
    <w:p w:rsidR="009212D0" w:rsidRDefault="009212D0" w:rsidP="00A8679D">
      <w:pPr>
        <w:spacing w:after="0" w:line="240" w:lineRule="auto"/>
        <w:jc w:val="both"/>
      </w:pPr>
    </w:p>
    <w:p w:rsidR="009212D0" w:rsidRDefault="009212D0" w:rsidP="00A8679D">
      <w:pPr>
        <w:spacing w:after="0" w:line="240" w:lineRule="auto"/>
        <w:jc w:val="both"/>
      </w:pPr>
      <w:r>
        <w:t>Todos los artículos aceptados serán publicados en formato electrónico. Los autores deberán seguir obligatoriamente las siguientes normas de estilo para que el artículo pueda ser publicado. En el caso de no cumplir con dicha normativa, el trabajo será devuelto al autor para que lo ajuste exactamente a las normas de estilo.</w:t>
      </w:r>
      <w:r w:rsidR="008B39E2">
        <w:t xml:space="preserve"> </w:t>
      </w:r>
      <w:r w:rsidR="00EC3978">
        <w:t xml:space="preserve">Para que un artículo sea publicado en </w:t>
      </w:r>
      <w:proofErr w:type="spellStart"/>
      <w:r w:rsidR="00EC3978">
        <w:t>ARCHÉ</w:t>
      </w:r>
      <w:proofErr w:type="spellEnd"/>
      <w:r w:rsidR="00EC3978">
        <w:t xml:space="preserve">, al menos uno de los autores debe ser miembro del </w:t>
      </w:r>
      <w:proofErr w:type="spellStart"/>
      <w:r w:rsidR="00EC3978">
        <w:t>IRP</w:t>
      </w:r>
      <w:proofErr w:type="spellEnd"/>
      <w:r w:rsidR="00EC3978">
        <w:t xml:space="preserve">. </w:t>
      </w:r>
    </w:p>
    <w:p w:rsidR="009212D0" w:rsidRPr="009379D4" w:rsidRDefault="009212D0" w:rsidP="00A8679D">
      <w:pPr>
        <w:spacing w:after="0" w:line="240" w:lineRule="auto"/>
        <w:jc w:val="both"/>
      </w:pPr>
    </w:p>
    <w:p w:rsidR="009212D0" w:rsidRPr="009379D4" w:rsidRDefault="009212D0" w:rsidP="00A8679D">
      <w:pPr>
        <w:pBdr>
          <w:bottom w:val="single" w:sz="4" w:space="1" w:color="auto"/>
        </w:pBdr>
        <w:spacing w:after="0" w:line="240" w:lineRule="auto"/>
        <w:jc w:val="both"/>
        <w:rPr>
          <w:b/>
        </w:rPr>
      </w:pPr>
      <w:r w:rsidRPr="009379D4">
        <w:rPr>
          <w:b/>
        </w:rPr>
        <w:t>Estructura</w:t>
      </w:r>
    </w:p>
    <w:p w:rsidR="009212D0" w:rsidRPr="009379D4" w:rsidRDefault="009212D0" w:rsidP="00A8679D">
      <w:pPr>
        <w:spacing w:after="0" w:line="240" w:lineRule="auto"/>
        <w:jc w:val="both"/>
      </w:pPr>
    </w:p>
    <w:p w:rsidR="009212D0" w:rsidRPr="009379D4" w:rsidRDefault="009212D0" w:rsidP="00A8679D">
      <w:pPr>
        <w:spacing w:after="0" w:line="240" w:lineRule="auto"/>
        <w:jc w:val="both"/>
      </w:pPr>
      <w:r w:rsidRPr="009379D4">
        <w:t>A fin de que la publicación ofrezca una estructura coherente, es aconsejable respetar la siguiente secuencia de secciones, de las cuales, aquéllas con asterisco son obligatorias:</w:t>
      </w:r>
    </w:p>
    <w:p w:rsidR="009212D0" w:rsidRPr="009379D4" w:rsidRDefault="009212D0" w:rsidP="00A8679D">
      <w:pPr>
        <w:spacing w:after="0" w:line="240" w:lineRule="auto"/>
        <w:jc w:val="both"/>
      </w:pPr>
    </w:p>
    <w:p w:rsidR="009212D0" w:rsidRDefault="009212D0" w:rsidP="00A8679D">
      <w:pPr>
        <w:spacing w:after="0" w:line="240" w:lineRule="auto"/>
        <w:ind w:left="708"/>
        <w:jc w:val="both"/>
      </w:pPr>
      <w:r w:rsidRPr="009379D4">
        <w:t xml:space="preserve">Titulo* </w:t>
      </w:r>
    </w:p>
    <w:p w:rsidR="009212D0" w:rsidRPr="009379D4" w:rsidRDefault="009212D0" w:rsidP="00A8679D">
      <w:pPr>
        <w:spacing w:after="0" w:line="240" w:lineRule="auto"/>
        <w:ind w:left="708"/>
        <w:jc w:val="both"/>
      </w:pPr>
    </w:p>
    <w:p w:rsidR="009212D0" w:rsidRPr="009379D4" w:rsidRDefault="009212D0" w:rsidP="00A8679D">
      <w:pPr>
        <w:spacing w:after="0" w:line="240" w:lineRule="auto"/>
        <w:ind w:left="708"/>
        <w:jc w:val="both"/>
      </w:pPr>
      <w:r w:rsidRPr="009379D4">
        <w:t>Autor o autores* (nombre completo y apellidos)</w:t>
      </w:r>
    </w:p>
    <w:p w:rsidR="009212D0" w:rsidRPr="009379D4" w:rsidRDefault="009212D0" w:rsidP="00A8679D">
      <w:pPr>
        <w:spacing w:after="0" w:line="240" w:lineRule="auto"/>
        <w:ind w:left="708"/>
        <w:jc w:val="both"/>
      </w:pPr>
    </w:p>
    <w:p w:rsidR="009212D0" w:rsidRPr="009379D4" w:rsidRDefault="009212D0" w:rsidP="00A8679D">
      <w:pPr>
        <w:spacing w:after="0" w:line="240" w:lineRule="auto"/>
        <w:ind w:left="708"/>
        <w:jc w:val="both"/>
      </w:pPr>
      <w:r w:rsidRPr="009379D4">
        <w:t>Instituciones*: Universidad/Empresa</w:t>
      </w:r>
      <w:r w:rsidR="004E49A2">
        <w:t>.</w:t>
      </w:r>
      <w:r w:rsidR="00F56F5C">
        <w:t xml:space="preserve"> </w:t>
      </w:r>
      <w:r w:rsidR="004E49A2" w:rsidRPr="004E49A2">
        <w:t>En la mención de la afiliación de las personas autoras es obligatorio el uso del nombre completo de la institución. Cada afiliación debe incluir ciudad y país de la institución</w:t>
      </w:r>
      <w:r w:rsidR="004E49A2">
        <w:t>. E</w:t>
      </w:r>
      <w:r w:rsidR="004E49A2" w:rsidRPr="009379D4">
        <w:t>n caso que los autores sean de procedencia diferente, indicar numeración en superíndice</w:t>
      </w:r>
      <w:r w:rsidR="004E49A2">
        <w:t>.</w:t>
      </w:r>
    </w:p>
    <w:p w:rsidR="009212D0" w:rsidRPr="009379D4" w:rsidRDefault="009212D0" w:rsidP="00A8679D">
      <w:pPr>
        <w:spacing w:after="0" w:line="240" w:lineRule="auto"/>
        <w:ind w:left="708"/>
        <w:jc w:val="both"/>
      </w:pPr>
    </w:p>
    <w:p w:rsidR="009212D0" w:rsidRPr="009379D4" w:rsidRDefault="009212D0" w:rsidP="00A8679D">
      <w:pPr>
        <w:spacing w:after="0" w:line="240" w:lineRule="auto"/>
        <w:ind w:left="708"/>
        <w:jc w:val="both"/>
      </w:pPr>
      <w:r w:rsidRPr="009379D4">
        <w:t>Autor de contacto* (nombre completo y apellidos y correo electrónico)</w:t>
      </w:r>
    </w:p>
    <w:p w:rsidR="009212D0" w:rsidRPr="009379D4" w:rsidRDefault="009212D0" w:rsidP="00A8679D">
      <w:pPr>
        <w:spacing w:after="0" w:line="240" w:lineRule="auto"/>
        <w:ind w:left="708"/>
        <w:jc w:val="both"/>
      </w:pPr>
    </w:p>
    <w:p w:rsidR="009212D0" w:rsidRDefault="009212D0" w:rsidP="00A8679D">
      <w:pPr>
        <w:spacing w:after="0" w:line="240" w:lineRule="auto"/>
        <w:ind w:left="708"/>
        <w:jc w:val="both"/>
      </w:pPr>
      <w:r>
        <w:t>Resumen* (3</w:t>
      </w:r>
      <w:r w:rsidRPr="009379D4">
        <w:t>00 palabras</w:t>
      </w:r>
      <w:r>
        <w:t xml:space="preserve"> máximo</w:t>
      </w:r>
      <w:r w:rsidRPr="009379D4">
        <w:t>)</w:t>
      </w:r>
    </w:p>
    <w:p w:rsidR="009212D0" w:rsidRPr="009379D4" w:rsidRDefault="009212D0" w:rsidP="00A8679D">
      <w:pPr>
        <w:spacing w:after="0" w:line="240" w:lineRule="auto"/>
        <w:ind w:left="708"/>
        <w:jc w:val="both"/>
      </w:pPr>
    </w:p>
    <w:p w:rsidR="009212D0" w:rsidRDefault="009212D0" w:rsidP="00A8679D">
      <w:pPr>
        <w:spacing w:after="0" w:line="240" w:lineRule="auto"/>
        <w:ind w:left="708"/>
        <w:jc w:val="both"/>
      </w:pPr>
      <w:r w:rsidRPr="009379D4">
        <w:t xml:space="preserve">Palabras clave (6 </w:t>
      </w:r>
      <w:proofErr w:type="gramStart"/>
      <w:r w:rsidRPr="009379D4">
        <w:t>máximo)*</w:t>
      </w:r>
      <w:proofErr w:type="gramEnd"/>
    </w:p>
    <w:p w:rsidR="00FF1690" w:rsidRDefault="00FF1690" w:rsidP="00A8679D">
      <w:pPr>
        <w:spacing w:after="0" w:line="240" w:lineRule="auto"/>
        <w:ind w:left="708"/>
        <w:jc w:val="both"/>
      </w:pPr>
    </w:p>
    <w:p w:rsidR="00FF1690" w:rsidRPr="00FF1690" w:rsidRDefault="00FF1690" w:rsidP="00FF1690">
      <w:pPr>
        <w:spacing w:after="0" w:line="240" w:lineRule="auto"/>
        <w:ind w:left="708"/>
        <w:jc w:val="both"/>
        <w:rPr>
          <w:color w:val="808080" w:themeColor="background1" w:themeShade="80"/>
        </w:rPr>
      </w:pPr>
      <w:r w:rsidRPr="00FF1690">
        <w:rPr>
          <w:color w:val="808080" w:themeColor="background1" w:themeShade="80"/>
        </w:rPr>
        <w:t>Título en inglés*</w:t>
      </w:r>
    </w:p>
    <w:p w:rsidR="00FF1690" w:rsidRPr="00FF1690" w:rsidRDefault="00FF1690" w:rsidP="00FF1690">
      <w:pPr>
        <w:spacing w:after="0" w:line="240" w:lineRule="auto"/>
        <w:ind w:left="708"/>
        <w:jc w:val="both"/>
        <w:rPr>
          <w:color w:val="808080" w:themeColor="background1" w:themeShade="80"/>
        </w:rPr>
      </w:pPr>
      <w:r w:rsidRPr="00FF1690">
        <w:rPr>
          <w:color w:val="808080" w:themeColor="background1" w:themeShade="80"/>
        </w:rPr>
        <w:t>Resumen en inglés * (300 palabras máximo)</w:t>
      </w:r>
    </w:p>
    <w:p w:rsidR="00FF1690" w:rsidRPr="00FF1690" w:rsidRDefault="00FF1690" w:rsidP="00FF1690">
      <w:pPr>
        <w:spacing w:after="0" w:line="240" w:lineRule="auto"/>
        <w:ind w:left="708"/>
        <w:jc w:val="both"/>
        <w:rPr>
          <w:color w:val="808080" w:themeColor="background1" w:themeShade="80"/>
        </w:rPr>
      </w:pPr>
      <w:r w:rsidRPr="00FF1690">
        <w:rPr>
          <w:color w:val="808080" w:themeColor="background1" w:themeShade="80"/>
        </w:rPr>
        <w:t xml:space="preserve">Palabras clave en inglés (6 </w:t>
      </w:r>
      <w:proofErr w:type="gramStart"/>
      <w:r w:rsidRPr="00FF1690">
        <w:rPr>
          <w:color w:val="808080" w:themeColor="background1" w:themeShade="80"/>
        </w:rPr>
        <w:t>máximo)*</w:t>
      </w:r>
      <w:proofErr w:type="gramEnd"/>
    </w:p>
    <w:p w:rsidR="009212D0" w:rsidRPr="009379D4" w:rsidRDefault="009212D0" w:rsidP="009120A1">
      <w:pPr>
        <w:spacing w:after="0" w:line="240" w:lineRule="auto"/>
        <w:jc w:val="both"/>
      </w:pPr>
    </w:p>
    <w:p w:rsidR="009212D0" w:rsidRPr="009379D4" w:rsidRDefault="009212D0" w:rsidP="00A8679D">
      <w:pPr>
        <w:spacing w:after="0" w:line="240" w:lineRule="auto"/>
        <w:ind w:left="708"/>
        <w:jc w:val="both"/>
      </w:pPr>
      <w:r w:rsidRPr="009379D4">
        <w:t xml:space="preserve">Cuerpo principal del texto*: </w:t>
      </w:r>
    </w:p>
    <w:p w:rsidR="009212D0" w:rsidRPr="009379D4" w:rsidRDefault="00A8679D" w:rsidP="00A8679D">
      <w:pPr>
        <w:spacing w:after="0" w:line="240" w:lineRule="auto"/>
        <w:ind w:left="708"/>
        <w:jc w:val="both"/>
      </w:pPr>
      <w:r>
        <w:t xml:space="preserve">1.- </w:t>
      </w:r>
      <w:r w:rsidR="009212D0" w:rsidRPr="009379D4">
        <w:t>Introducción</w:t>
      </w:r>
    </w:p>
    <w:p w:rsidR="009212D0" w:rsidRPr="009379D4" w:rsidRDefault="00A8679D" w:rsidP="00A8679D">
      <w:pPr>
        <w:spacing w:after="0" w:line="240" w:lineRule="auto"/>
        <w:ind w:left="708"/>
        <w:jc w:val="both"/>
      </w:pPr>
      <w:r>
        <w:t xml:space="preserve">2.- </w:t>
      </w:r>
      <w:r w:rsidR="009212D0">
        <w:t>Objetivos</w:t>
      </w:r>
    </w:p>
    <w:p w:rsidR="009212D0" w:rsidRPr="009379D4" w:rsidRDefault="00A8679D" w:rsidP="00A8679D">
      <w:pPr>
        <w:spacing w:after="0" w:line="240" w:lineRule="auto"/>
        <w:ind w:left="708"/>
        <w:jc w:val="both"/>
      </w:pPr>
      <w:r>
        <w:t xml:space="preserve">3.- </w:t>
      </w:r>
      <w:r w:rsidR="009212D0" w:rsidRPr="009379D4">
        <w:t>Metodología</w:t>
      </w:r>
    </w:p>
    <w:p w:rsidR="009212D0" w:rsidRPr="009379D4" w:rsidRDefault="00A8679D" w:rsidP="00A8679D">
      <w:pPr>
        <w:spacing w:after="0" w:line="240" w:lineRule="auto"/>
        <w:ind w:left="708"/>
        <w:jc w:val="both"/>
      </w:pPr>
      <w:r>
        <w:t xml:space="preserve">4.- </w:t>
      </w:r>
      <w:r w:rsidR="009212D0" w:rsidRPr="009379D4">
        <w:t>Resultados</w:t>
      </w:r>
    </w:p>
    <w:p w:rsidR="009212D0" w:rsidRPr="009379D4" w:rsidRDefault="00A8679D" w:rsidP="00A8679D">
      <w:pPr>
        <w:spacing w:after="0" w:line="240" w:lineRule="auto"/>
        <w:ind w:left="708"/>
        <w:jc w:val="both"/>
      </w:pPr>
      <w:r>
        <w:t xml:space="preserve">5.- </w:t>
      </w:r>
      <w:r w:rsidR="009212D0" w:rsidRPr="009379D4">
        <w:t>Conclusiones</w:t>
      </w:r>
    </w:p>
    <w:p w:rsidR="009212D0" w:rsidRPr="009379D4" w:rsidRDefault="009212D0" w:rsidP="00A8679D">
      <w:pPr>
        <w:spacing w:after="0" w:line="240" w:lineRule="auto"/>
        <w:ind w:left="708"/>
        <w:jc w:val="both"/>
      </w:pPr>
    </w:p>
    <w:p w:rsidR="009212D0" w:rsidRPr="009379D4" w:rsidRDefault="009212D0" w:rsidP="00A8679D">
      <w:pPr>
        <w:spacing w:after="0" w:line="240" w:lineRule="auto"/>
        <w:ind w:left="708"/>
        <w:jc w:val="both"/>
      </w:pPr>
      <w:r w:rsidRPr="009379D4">
        <w:t>Agradecimientos</w:t>
      </w:r>
    </w:p>
    <w:p w:rsidR="009212D0" w:rsidRPr="009379D4" w:rsidRDefault="009212D0" w:rsidP="00A8679D">
      <w:pPr>
        <w:spacing w:after="0" w:line="240" w:lineRule="auto"/>
        <w:ind w:left="708"/>
        <w:jc w:val="both"/>
      </w:pPr>
    </w:p>
    <w:p w:rsidR="009212D0" w:rsidRDefault="009212D0" w:rsidP="00A8679D">
      <w:pPr>
        <w:spacing w:after="0" w:line="240" w:lineRule="auto"/>
        <w:ind w:left="708"/>
        <w:jc w:val="both"/>
      </w:pPr>
      <w:r w:rsidRPr="009379D4">
        <w:t xml:space="preserve">Referencias bibliográficas* </w:t>
      </w:r>
    </w:p>
    <w:p w:rsidR="009212D0" w:rsidRPr="009379D4" w:rsidRDefault="009212D0" w:rsidP="00E45110">
      <w:pPr>
        <w:spacing w:after="0" w:line="240" w:lineRule="auto"/>
        <w:jc w:val="both"/>
      </w:pPr>
    </w:p>
    <w:p w:rsidR="009212D0" w:rsidRPr="009379D4" w:rsidRDefault="009212D0" w:rsidP="00A8679D">
      <w:pPr>
        <w:spacing w:after="0" w:line="240" w:lineRule="auto"/>
        <w:ind w:left="708"/>
        <w:jc w:val="both"/>
      </w:pPr>
      <w:r w:rsidRPr="009379D4">
        <w:t xml:space="preserve">Notas aclaratorias </w:t>
      </w:r>
    </w:p>
    <w:p w:rsidR="009212D0" w:rsidRPr="009379D4" w:rsidRDefault="009212D0" w:rsidP="00A8679D">
      <w:pPr>
        <w:spacing w:after="0" w:line="240" w:lineRule="auto"/>
        <w:jc w:val="both"/>
      </w:pPr>
    </w:p>
    <w:p w:rsidR="009212D0" w:rsidRPr="009379D4" w:rsidRDefault="009212D0" w:rsidP="00A8679D">
      <w:pPr>
        <w:pBdr>
          <w:bottom w:val="single" w:sz="4" w:space="1" w:color="auto"/>
        </w:pBdr>
        <w:spacing w:after="0" w:line="240" w:lineRule="auto"/>
        <w:jc w:val="both"/>
      </w:pPr>
      <w:r w:rsidRPr="009379D4">
        <w:rPr>
          <w:b/>
        </w:rPr>
        <w:t>Longitud</w:t>
      </w:r>
      <w:r w:rsidRPr="009379D4">
        <w:t xml:space="preserve"> </w:t>
      </w:r>
    </w:p>
    <w:p w:rsidR="009212D0" w:rsidRPr="009379D4" w:rsidRDefault="009212D0" w:rsidP="00A8679D">
      <w:pPr>
        <w:spacing w:after="0" w:line="240" w:lineRule="auto"/>
        <w:jc w:val="both"/>
      </w:pPr>
    </w:p>
    <w:p w:rsidR="009212D0" w:rsidRPr="009379D4" w:rsidRDefault="009212D0" w:rsidP="00A8679D">
      <w:pPr>
        <w:spacing w:after="0" w:line="240" w:lineRule="auto"/>
        <w:jc w:val="both"/>
      </w:pPr>
      <w:r w:rsidRPr="009379D4">
        <w:t xml:space="preserve">Cada artículo debe tener una extensión máxima de 10 páginas </w:t>
      </w:r>
      <w:proofErr w:type="spellStart"/>
      <w:r w:rsidRPr="009379D4">
        <w:t>DIN</w:t>
      </w:r>
      <w:proofErr w:type="spellEnd"/>
      <w:r w:rsidRPr="009379D4">
        <w:t xml:space="preserve"> A4.</w:t>
      </w:r>
    </w:p>
    <w:p w:rsidR="009212D0" w:rsidRDefault="009212D0" w:rsidP="00A8679D">
      <w:pPr>
        <w:spacing w:after="0" w:line="240" w:lineRule="auto"/>
        <w:jc w:val="both"/>
      </w:pPr>
      <w:r w:rsidRPr="009379D4">
        <w:t xml:space="preserve">Las 10 páginas incluyen título, autor/es, palabras clave, resumen, cuerpo de artículo propiamente, ilustraciones (figuras, tablas, gráficos), que pueden distribuirse a conveniencia, agradecimientos, referencias y notas. </w:t>
      </w:r>
    </w:p>
    <w:p w:rsidR="009212D0" w:rsidRDefault="009212D0" w:rsidP="00A8679D">
      <w:pPr>
        <w:spacing w:after="0" w:line="240" w:lineRule="auto"/>
        <w:jc w:val="both"/>
      </w:pPr>
    </w:p>
    <w:p w:rsidR="009212D0" w:rsidRPr="009379D4" w:rsidRDefault="009212D0" w:rsidP="00A8679D">
      <w:pPr>
        <w:spacing w:after="0" w:line="240" w:lineRule="auto"/>
        <w:jc w:val="both"/>
      </w:pPr>
    </w:p>
    <w:p w:rsidR="009212D0" w:rsidRPr="009379D4" w:rsidRDefault="009212D0" w:rsidP="00A8679D">
      <w:pPr>
        <w:pBdr>
          <w:bottom w:val="single" w:sz="4" w:space="1" w:color="auto"/>
        </w:pBdr>
        <w:spacing w:after="0" w:line="240" w:lineRule="auto"/>
        <w:jc w:val="both"/>
        <w:rPr>
          <w:b/>
        </w:rPr>
      </w:pPr>
      <w:r w:rsidRPr="009379D4">
        <w:rPr>
          <w:b/>
        </w:rPr>
        <w:t>Formato de texto</w:t>
      </w:r>
    </w:p>
    <w:p w:rsidR="009212D0" w:rsidRPr="009379D4" w:rsidRDefault="009212D0" w:rsidP="00A8679D">
      <w:pPr>
        <w:spacing w:after="0" w:line="240" w:lineRule="auto"/>
        <w:jc w:val="both"/>
        <w:rPr>
          <w:b/>
        </w:rPr>
      </w:pPr>
    </w:p>
    <w:p w:rsidR="009212D0" w:rsidRPr="009379D4" w:rsidRDefault="009212D0" w:rsidP="00A8679D">
      <w:pPr>
        <w:spacing w:after="0" w:line="240" w:lineRule="auto"/>
        <w:jc w:val="both"/>
      </w:pPr>
      <w:r w:rsidRPr="009379D4">
        <w:t>Archivo de Microsoft Word</w:t>
      </w:r>
    </w:p>
    <w:p w:rsidR="009212D0" w:rsidRPr="009379D4" w:rsidRDefault="009212D0" w:rsidP="00A8679D">
      <w:pPr>
        <w:spacing w:after="0" w:line="240" w:lineRule="auto"/>
        <w:jc w:val="both"/>
      </w:pPr>
      <w:r w:rsidRPr="009379D4">
        <w:t xml:space="preserve">Tipo de letra: Times New </w:t>
      </w:r>
      <w:proofErr w:type="spellStart"/>
      <w:r w:rsidRPr="009379D4">
        <w:t>Roman</w:t>
      </w:r>
      <w:proofErr w:type="spellEnd"/>
    </w:p>
    <w:p w:rsidR="009212D0" w:rsidRPr="009379D4" w:rsidRDefault="009212D0" w:rsidP="00A8679D">
      <w:pPr>
        <w:spacing w:after="0" w:line="240" w:lineRule="auto"/>
        <w:jc w:val="both"/>
      </w:pPr>
      <w:r w:rsidRPr="009379D4">
        <w:t xml:space="preserve">Estilo y tamaño de letra: </w:t>
      </w:r>
    </w:p>
    <w:p w:rsidR="009212D0" w:rsidRPr="009379D4" w:rsidRDefault="009212D0" w:rsidP="00A8679D">
      <w:pPr>
        <w:spacing w:after="0" w:line="240" w:lineRule="auto"/>
        <w:ind w:left="142"/>
        <w:jc w:val="both"/>
      </w:pPr>
      <w:r w:rsidRPr="009379D4">
        <w:rPr>
          <w:u w:val="single"/>
        </w:rPr>
        <w:t>Título:</w:t>
      </w:r>
      <w:r w:rsidRPr="009379D4">
        <w:t xml:space="preserve"> </w:t>
      </w:r>
      <w:r>
        <w:t xml:space="preserve">A una columna, </w:t>
      </w:r>
      <w:r w:rsidR="00A8679D">
        <w:t xml:space="preserve">en mayúsculas, </w:t>
      </w:r>
      <w:r>
        <w:t>justificación izquierda, n</w:t>
      </w:r>
      <w:r w:rsidRPr="009379D4">
        <w:t>egrita, 14 p.</w:t>
      </w:r>
    </w:p>
    <w:p w:rsidR="009212D0" w:rsidRPr="009379D4" w:rsidRDefault="009212D0" w:rsidP="00A8679D">
      <w:pPr>
        <w:spacing w:after="0" w:line="240" w:lineRule="auto"/>
        <w:ind w:left="142"/>
        <w:jc w:val="both"/>
      </w:pPr>
      <w:r w:rsidRPr="009379D4">
        <w:rPr>
          <w:u w:val="single"/>
        </w:rPr>
        <w:t>Autor o autores:</w:t>
      </w:r>
      <w:r w:rsidRPr="009379D4">
        <w:t xml:space="preserve"> </w:t>
      </w:r>
      <w:r>
        <w:t xml:space="preserve">A una columna, </w:t>
      </w:r>
      <w:r w:rsidR="00A8679D" w:rsidRPr="00A8679D">
        <w:t>en mayúsculas-minúsculas</w:t>
      </w:r>
      <w:r w:rsidR="00A8679D">
        <w:t xml:space="preserve">, </w:t>
      </w:r>
      <w:r>
        <w:t>justificación izquierda, n</w:t>
      </w:r>
      <w:r w:rsidRPr="009379D4">
        <w:t>egrita, 10 p.</w:t>
      </w:r>
    </w:p>
    <w:p w:rsidR="009212D0" w:rsidRPr="009379D4" w:rsidRDefault="009212D0" w:rsidP="00A8679D">
      <w:pPr>
        <w:spacing w:after="0" w:line="240" w:lineRule="auto"/>
        <w:ind w:left="142"/>
        <w:jc w:val="both"/>
      </w:pPr>
      <w:r w:rsidRPr="009379D4">
        <w:rPr>
          <w:u w:val="single"/>
        </w:rPr>
        <w:t>Instituciones:</w:t>
      </w:r>
      <w:r w:rsidRPr="009379D4">
        <w:t xml:space="preserve"> </w:t>
      </w:r>
      <w:r>
        <w:t>A una columna, justificación izquierda, c</w:t>
      </w:r>
      <w:r w:rsidRPr="009379D4">
        <w:t>ursiva - sin negrita, 10 p.</w:t>
      </w:r>
    </w:p>
    <w:p w:rsidR="009212D0" w:rsidRPr="009379D4" w:rsidRDefault="009212D0" w:rsidP="00A8679D">
      <w:pPr>
        <w:spacing w:after="0" w:line="240" w:lineRule="auto"/>
        <w:ind w:left="142"/>
        <w:jc w:val="both"/>
      </w:pPr>
      <w:r w:rsidRPr="009379D4">
        <w:rPr>
          <w:u w:val="single"/>
        </w:rPr>
        <w:t>Autor de contacto:</w:t>
      </w:r>
      <w:r w:rsidRPr="009379D4">
        <w:t xml:space="preserve"> </w:t>
      </w:r>
      <w:r>
        <w:t>A una columna, justificación izquierda, s</w:t>
      </w:r>
      <w:r w:rsidRPr="009379D4">
        <w:t>in negrita 10 p.</w:t>
      </w:r>
    </w:p>
    <w:p w:rsidR="009212D0" w:rsidRPr="009379D4" w:rsidRDefault="009212D0" w:rsidP="00A8679D">
      <w:pPr>
        <w:spacing w:after="0" w:line="240" w:lineRule="auto"/>
        <w:ind w:left="142"/>
        <w:jc w:val="both"/>
      </w:pPr>
      <w:r w:rsidRPr="009379D4">
        <w:rPr>
          <w:u w:val="single"/>
        </w:rPr>
        <w:t>Resumen:</w:t>
      </w:r>
      <w:r w:rsidRPr="009379D4">
        <w:t xml:space="preserve"> </w:t>
      </w:r>
      <w:r>
        <w:t xml:space="preserve">A una columna, justificación izquierda-derecha, </w:t>
      </w:r>
      <w:r w:rsidR="00A8679D">
        <w:t>c</w:t>
      </w:r>
      <w:r w:rsidRPr="009379D4">
        <w:t>ursiva - sin negrita, 10 p.</w:t>
      </w:r>
    </w:p>
    <w:p w:rsidR="009212D0" w:rsidRDefault="009212D0" w:rsidP="00A8679D">
      <w:pPr>
        <w:spacing w:after="0" w:line="240" w:lineRule="auto"/>
        <w:ind w:left="142"/>
        <w:jc w:val="both"/>
      </w:pPr>
      <w:r w:rsidRPr="009379D4">
        <w:rPr>
          <w:u w:val="single"/>
        </w:rPr>
        <w:t>Palabras clave:</w:t>
      </w:r>
      <w:r>
        <w:rPr>
          <w:u w:val="single"/>
        </w:rPr>
        <w:t xml:space="preserve"> </w:t>
      </w:r>
      <w:r>
        <w:t xml:space="preserve">A una columna, justificación izquierda, </w:t>
      </w:r>
      <w:r w:rsidR="00A8679D">
        <w:t>s</w:t>
      </w:r>
      <w:r w:rsidRPr="009379D4">
        <w:t xml:space="preserve">in negrita, </w:t>
      </w:r>
      <w:r>
        <w:t>10</w:t>
      </w:r>
      <w:r w:rsidRPr="009379D4">
        <w:t xml:space="preserve"> p.</w:t>
      </w:r>
    </w:p>
    <w:p w:rsidR="00FF1690" w:rsidRDefault="00FF1690" w:rsidP="00FF1690">
      <w:pPr>
        <w:spacing w:after="0" w:line="240" w:lineRule="auto"/>
        <w:ind w:left="142"/>
        <w:jc w:val="both"/>
      </w:pPr>
      <w:r w:rsidRPr="00361569">
        <w:rPr>
          <w:u w:val="single"/>
        </w:rPr>
        <w:t>Título en inglés:</w:t>
      </w:r>
      <w:r>
        <w:t xml:space="preserve"> A una columna, </w:t>
      </w:r>
      <w:r w:rsidRPr="00361569">
        <w:t>en minúsculas y mayúsculas</w:t>
      </w:r>
      <w:r>
        <w:t xml:space="preserve">, </w:t>
      </w:r>
      <w:r w:rsidRPr="00361569">
        <w:t>negrit</w:t>
      </w:r>
      <w:r>
        <w:t>a,</w:t>
      </w:r>
      <w:r w:rsidRPr="00361569">
        <w:t xml:space="preserve"> cursiva</w:t>
      </w:r>
      <w:r>
        <w:t>,</w:t>
      </w:r>
      <w:r w:rsidRPr="00361569">
        <w:t xml:space="preserve"> color gris</w:t>
      </w:r>
      <w:r>
        <w:t xml:space="preserve">, </w:t>
      </w:r>
      <w:r w:rsidRPr="00361569">
        <w:t>1</w:t>
      </w:r>
      <w:r>
        <w:t>0</w:t>
      </w:r>
      <w:r w:rsidRPr="00361569">
        <w:t xml:space="preserve"> p.</w:t>
      </w:r>
    </w:p>
    <w:p w:rsidR="00FF1690" w:rsidRDefault="00FF1690" w:rsidP="00FF1690">
      <w:pPr>
        <w:spacing w:after="0" w:line="240" w:lineRule="auto"/>
        <w:ind w:left="142"/>
        <w:jc w:val="both"/>
      </w:pPr>
      <w:r w:rsidRPr="00361569">
        <w:rPr>
          <w:u w:val="single"/>
        </w:rPr>
        <w:t>Resumen en inglés:</w:t>
      </w:r>
      <w:r>
        <w:t xml:space="preserve"> A una columna, </w:t>
      </w:r>
      <w:r w:rsidRPr="00361569">
        <w:t>en minúsculas y mayúsculas</w:t>
      </w:r>
      <w:r>
        <w:t xml:space="preserve">, </w:t>
      </w:r>
      <w:r w:rsidRPr="00361569">
        <w:t>cursiva</w:t>
      </w:r>
      <w:r>
        <w:t>,</w:t>
      </w:r>
      <w:r w:rsidRPr="00361569">
        <w:t xml:space="preserve"> color gris</w:t>
      </w:r>
      <w:r>
        <w:t xml:space="preserve">, </w:t>
      </w:r>
      <w:r w:rsidRPr="00361569">
        <w:t>1</w:t>
      </w:r>
      <w:r>
        <w:t>0</w:t>
      </w:r>
      <w:r w:rsidRPr="00361569">
        <w:t xml:space="preserve"> p.</w:t>
      </w:r>
    </w:p>
    <w:p w:rsidR="00FF1690" w:rsidRPr="009379D4" w:rsidRDefault="00FF1690" w:rsidP="00FF1690">
      <w:pPr>
        <w:spacing w:after="0" w:line="240" w:lineRule="auto"/>
        <w:ind w:left="142"/>
        <w:jc w:val="both"/>
      </w:pPr>
      <w:r w:rsidRPr="00361569">
        <w:rPr>
          <w:u w:val="single"/>
        </w:rPr>
        <w:t>Palabras clave en inglés:</w:t>
      </w:r>
      <w:r>
        <w:t xml:space="preserve"> A una columna, </w:t>
      </w:r>
      <w:r w:rsidRPr="00361569">
        <w:t>en minúsculas y mayúsculas</w:t>
      </w:r>
      <w:r>
        <w:t xml:space="preserve">, </w:t>
      </w:r>
      <w:r w:rsidRPr="00361569">
        <w:t>cursiva</w:t>
      </w:r>
      <w:r>
        <w:t>,</w:t>
      </w:r>
      <w:r w:rsidRPr="00361569">
        <w:t xml:space="preserve"> color gris</w:t>
      </w:r>
      <w:r>
        <w:t xml:space="preserve">, </w:t>
      </w:r>
      <w:r w:rsidRPr="00361569">
        <w:t>1</w:t>
      </w:r>
      <w:r>
        <w:t>0</w:t>
      </w:r>
      <w:r w:rsidRPr="00361569">
        <w:t xml:space="preserve"> p</w:t>
      </w:r>
      <w:r>
        <w:t>.</w:t>
      </w:r>
    </w:p>
    <w:p w:rsidR="009212D0" w:rsidRPr="009379D4" w:rsidRDefault="009212D0" w:rsidP="00A8679D">
      <w:pPr>
        <w:spacing w:after="0" w:line="240" w:lineRule="auto"/>
        <w:ind w:left="142"/>
        <w:jc w:val="both"/>
      </w:pPr>
      <w:r w:rsidRPr="009379D4">
        <w:rPr>
          <w:u w:val="single"/>
        </w:rPr>
        <w:t>Cuerpo principal del texto:</w:t>
      </w:r>
      <w:r w:rsidRPr="009379D4">
        <w:t xml:space="preserve"> </w:t>
      </w:r>
      <w:r>
        <w:t>A doble columna, justificación izquierda-derecha, s</w:t>
      </w:r>
      <w:r w:rsidRPr="009379D4">
        <w:t xml:space="preserve">in negrita 10 p. (los títulos de los apartados y </w:t>
      </w:r>
      <w:proofErr w:type="spellStart"/>
      <w:r w:rsidRPr="009379D4">
        <w:t>subapartados</w:t>
      </w:r>
      <w:proofErr w:type="spellEnd"/>
      <w:r w:rsidRPr="009379D4">
        <w:t xml:space="preserve"> en negrita, 12 p.)</w:t>
      </w:r>
    </w:p>
    <w:p w:rsidR="009212D0" w:rsidRPr="009379D4" w:rsidRDefault="009212D0" w:rsidP="00A8679D">
      <w:pPr>
        <w:spacing w:after="0" w:line="240" w:lineRule="auto"/>
        <w:ind w:left="142"/>
        <w:jc w:val="both"/>
      </w:pPr>
      <w:r w:rsidRPr="009379D4">
        <w:rPr>
          <w:u w:val="single"/>
        </w:rPr>
        <w:t>Agradecimientos:</w:t>
      </w:r>
      <w:r w:rsidRPr="009379D4">
        <w:t xml:space="preserve"> </w:t>
      </w:r>
      <w:r>
        <w:t>A doble columna, justificación izquierda-derecha, s</w:t>
      </w:r>
      <w:r w:rsidRPr="009379D4">
        <w:t>in negrita, 10 p.</w:t>
      </w:r>
    </w:p>
    <w:p w:rsidR="009212D0" w:rsidRDefault="009212D0" w:rsidP="00A8679D">
      <w:pPr>
        <w:spacing w:after="0" w:line="240" w:lineRule="auto"/>
        <w:ind w:left="142"/>
        <w:jc w:val="both"/>
      </w:pPr>
      <w:r w:rsidRPr="009379D4">
        <w:rPr>
          <w:u w:val="single"/>
        </w:rPr>
        <w:t>Referencias bibliográficas:</w:t>
      </w:r>
      <w:r w:rsidRPr="009379D4">
        <w:t xml:space="preserve"> </w:t>
      </w:r>
      <w:r>
        <w:t>A doble columna, justificación izquierda-derecha, s</w:t>
      </w:r>
      <w:r w:rsidRPr="009379D4">
        <w:t>in negrita, 10 p.</w:t>
      </w:r>
    </w:p>
    <w:p w:rsidR="009212D0" w:rsidRPr="009379D4" w:rsidRDefault="009212D0" w:rsidP="00A8679D">
      <w:pPr>
        <w:spacing w:after="0" w:line="240" w:lineRule="auto"/>
        <w:ind w:left="142"/>
        <w:jc w:val="both"/>
      </w:pPr>
      <w:r w:rsidRPr="009379D4">
        <w:rPr>
          <w:u w:val="single"/>
        </w:rPr>
        <w:t>Notas aclaratorias:</w:t>
      </w:r>
      <w:r w:rsidRPr="009379D4">
        <w:t xml:space="preserve"> </w:t>
      </w:r>
      <w:r>
        <w:t>A una columna, justificación izquierda-derecha, s</w:t>
      </w:r>
      <w:r w:rsidRPr="009379D4">
        <w:t>in negrita, 8 p.</w:t>
      </w:r>
    </w:p>
    <w:p w:rsidR="009212D0" w:rsidRPr="009379D4" w:rsidRDefault="009212D0" w:rsidP="00A8679D">
      <w:pPr>
        <w:spacing w:after="0" w:line="240" w:lineRule="auto"/>
        <w:ind w:left="708"/>
        <w:jc w:val="both"/>
      </w:pPr>
    </w:p>
    <w:p w:rsidR="009212D0" w:rsidRPr="009379D4" w:rsidRDefault="009212D0" w:rsidP="00A8679D">
      <w:pPr>
        <w:spacing w:after="0" w:line="240" w:lineRule="auto"/>
        <w:jc w:val="both"/>
      </w:pPr>
      <w:r w:rsidRPr="009379D4">
        <w:t>Interlineado de texto: sencillo</w:t>
      </w:r>
    </w:p>
    <w:p w:rsidR="009212D0" w:rsidRPr="009379D4" w:rsidRDefault="009212D0" w:rsidP="00A8679D">
      <w:pPr>
        <w:spacing w:after="0" w:line="240" w:lineRule="auto"/>
        <w:jc w:val="both"/>
      </w:pPr>
      <w:r w:rsidRPr="009379D4">
        <w:t xml:space="preserve">Márgenes de página: 2 cm der., 2 cm izq., 3 cm </w:t>
      </w:r>
      <w:proofErr w:type="spellStart"/>
      <w:r w:rsidRPr="009379D4">
        <w:t>sup</w:t>
      </w:r>
      <w:proofErr w:type="spellEnd"/>
      <w:r w:rsidRPr="009379D4">
        <w:t xml:space="preserve">. y 2,5 cm </w:t>
      </w:r>
      <w:proofErr w:type="spellStart"/>
      <w:r w:rsidRPr="009379D4">
        <w:t>inf</w:t>
      </w:r>
      <w:proofErr w:type="spellEnd"/>
      <w:r w:rsidRPr="009379D4">
        <w:t>.</w:t>
      </w:r>
    </w:p>
    <w:p w:rsidR="009212D0" w:rsidRPr="009379D4" w:rsidRDefault="009212D0" w:rsidP="00A8679D">
      <w:pPr>
        <w:spacing w:after="0" w:line="240" w:lineRule="auto"/>
        <w:jc w:val="both"/>
      </w:pPr>
      <w:r w:rsidRPr="009379D4">
        <w:t>El cuerpo principal del texto, los agradecimientos y las referencias bibliográficas se compondrán a doble columna: 8 cm ancho de columna / 1 cm separación columna</w:t>
      </w:r>
    </w:p>
    <w:p w:rsidR="009212D0" w:rsidRPr="009379D4" w:rsidRDefault="009212D0" w:rsidP="00A8679D">
      <w:pPr>
        <w:spacing w:after="0" w:line="240" w:lineRule="auto"/>
        <w:jc w:val="both"/>
      </w:pPr>
      <w:r w:rsidRPr="009379D4">
        <w:t>Párrafo sin sangría de principio de párrafo.</w:t>
      </w:r>
    </w:p>
    <w:p w:rsidR="009212D0" w:rsidRPr="009379D4" w:rsidRDefault="009212D0" w:rsidP="00A8679D">
      <w:pPr>
        <w:spacing w:after="0" w:line="240" w:lineRule="auto"/>
        <w:jc w:val="both"/>
      </w:pPr>
      <w:r w:rsidRPr="009379D4">
        <w:t xml:space="preserve">Justificación </w:t>
      </w:r>
      <w:r>
        <w:t>izquierda-derecha</w:t>
      </w:r>
      <w:r w:rsidRPr="009379D4">
        <w:t xml:space="preserve"> del párrafo.</w:t>
      </w:r>
    </w:p>
    <w:p w:rsidR="009212D0" w:rsidRPr="009379D4" w:rsidRDefault="009212D0" w:rsidP="00A8679D">
      <w:pPr>
        <w:spacing w:after="0" w:line="240" w:lineRule="auto"/>
        <w:jc w:val="both"/>
      </w:pPr>
      <w:r w:rsidRPr="009379D4">
        <w:t>Espaciado entre párrafos: 1 espacio sencillo</w:t>
      </w:r>
    </w:p>
    <w:p w:rsidR="009212D0" w:rsidRPr="009379D4" w:rsidRDefault="009212D0" w:rsidP="00A8679D">
      <w:pPr>
        <w:spacing w:after="0" w:line="240" w:lineRule="auto"/>
        <w:jc w:val="both"/>
      </w:pPr>
    </w:p>
    <w:p w:rsidR="009212D0" w:rsidRPr="009379D4" w:rsidRDefault="009212D0" w:rsidP="00A8679D">
      <w:pPr>
        <w:pBdr>
          <w:bottom w:val="single" w:sz="4" w:space="1" w:color="auto"/>
        </w:pBdr>
        <w:spacing w:after="0" w:line="240" w:lineRule="auto"/>
        <w:jc w:val="both"/>
        <w:rPr>
          <w:b/>
        </w:rPr>
      </w:pPr>
      <w:r w:rsidRPr="009379D4">
        <w:rPr>
          <w:b/>
        </w:rPr>
        <w:t xml:space="preserve">Títulos, apartados y </w:t>
      </w:r>
      <w:proofErr w:type="spellStart"/>
      <w:r w:rsidRPr="009379D4">
        <w:rPr>
          <w:b/>
        </w:rPr>
        <w:t>subapartados</w:t>
      </w:r>
      <w:proofErr w:type="spellEnd"/>
    </w:p>
    <w:p w:rsidR="009212D0" w:rsidRPr="009379D4" w:rsidRDefault="009212D0" w:rsidP="00A8679D">
      <w:pPr>
        <w:spacing w:after="0" w:line="240" w:lineRule="auto"/>
        <w:jc w:val="both"/>
      </w:pPr>
    </w:p>
    <w:p w:rsidR="009212D0" w:rsidRPr="009379D4" w:rsidRDefault="009212D0" w:rsidP="00A8679D">
      <w:pPr>
        <w:spacing w:after="0" w:line="240" w:lineRule="auto"/>
        <w:jc w:val="both"/>
      </w:pPr>
      <w:r w:rsidRPr="009379D4">
        <w:t xml:space="preserve">Los títulos de los apartados se presentarán en letra mayúscula y negrita, a 12 p., numerados con cifras arábigas, y separados por dos líneas del texto anterior y por una línea del texto siguiente. En cuanto a los títulos de los </w:t>
      </w:r>
      <w:proofErr w:type="spellStart"/>
      <w:r w:rsidRPr="009379D4">
        <w:t>subapartados</w:t>
      </w:r>
      <w:proofErr w:type="spellEnd"/>
      <w:r w:rsidRPr="009379D4">
        <w:t>, se anotarán en minúscula y negrita, a 12 p.</w:t>
      </w:r>
      <w:proofErr w:type="gramStart"/>
      <w:r w:rsidRPr="009379D4">
        <w:t>,  y</w:t>
      </w:r>
      <w:proofErr w:type="gramEnd"/>
      <w:r w:rsidRPr="009379D4">
        <w:t xml:space="preserve"> serán nuevamente numerados (v. gr., 1.1., 1.2., 1.3...), debiendo separarse por una línea, tanto del texto que antecede como del texto subsiguiente. Los niveles siguientes, que deberán evitarse en lo posible, serán numerados igualmente con </w:t>
      </w:r>
      <w:r w:rsidRPr="009379D4">
        <w:lastRenderedPageBreak/>
        <w:t>cifras arábigas y se escribirán en texto común (10 p., sin negrita y en minúscula) (v. gr., 1.1.1., 1.1.2., 1.1.1.1., 1.1.</w:t>
      </w:r>
      <w:proofErr w:type="gramStart"/>
      <w:r w:rsidRPr="009379D4">
        <w:t>1.2....</w:t>
      </w:r>
      <w:proofErr w:type="gramEnd"/>
      <w:r w:rsidRPr="009379D4">
        <w:t>).</w:t>
      </w:r>
    </w:p>
    <w:p w:rsidR="009212D0" w:rsidRPr="009379D4" w:rsidRDefault="009212D0" w:rsidP="00A8679D">
      <w:pPr>
        <w:spacing w:after="0" w:line="240" w:lineRule="auto"/>
        <w:jc w:val="both"/>
      </w:pPr>
    </w:p>
    <w:p w:rsidR="009212D0" w:rsidRPr="009379D4" w:rsidRDefault="009212D0" w:rsidP="00A8679D">
      <w:pPr>
        <w:pBdr>
          <w:bottom w:val="single" w:sz="4" w:space="1" w:color="auto"/>
        </w:pBdr>
        <w:spacing w:after="0" w:line="240" w:lineRule="auto"/>
        <w:jc w:val="both"/>
        <w:rPr>
          <w:b/>
        </w:rPr>
      </w:pPr>
      <w:r w:rsidRPr="009379D4">
        <w:rPr>
          <w:b/>
        </w:rPr>
        <w:t>Ilustraciones</w:t>
      </w:r>
    </w:p>
    <w:p w:rsidR="009212D0" w:rsidRPr="009379D4" w:rsidRDefault="009212D0" w:rsidP="00A8679D">
      <w:pPr>
        <w:spacing w:after="0" w:line="240" w:lineRule="auto"/>
        <w:jc w:val="both"/>
        <w:rPr>
          <w:b/>
        </w:rPr>
      </w:pPr>
    </w:p>
    <w:p w:rsidR="009212D0" w:rsidRPr="009379D4" w:rsidRDefault="009212D0" w:rsidP="00A8679D">
      <w:pPr>
        <w:spacing w:after="0" w:line="240" w:lineRule="auto"/>
        <w:jc w:val="both"/>
      </w:pPr>
      <w:r w:rsidRPr="009379D4">
        <w:t xml:space="preserve">Las ilustraciones se insertarán directamente en el texto, en la ubicación que el autor considere conveniente, ajuntándose al ancho de una columna preferiblemente o a dos en caso necesario (no se podrán utilizar tamaños intermedios), siendo de una resolución de 300 </w:t>
      </w:r>
      <w:proofErr w:type="spellStart"/>
      <w:r w:rsidRPr="009379D4">
        <w:t>ppp</w:t>
      </w:r>
      <w:proofErr w:type="spellEnd"/>
      <w:r w:rsidRPr="009379D4">
        <w:t xml:space="preserve">. </w:t>
      </w:r>
    </w:p>
    <w:p w:rsidR="009212D0" w:rsidRPr="009379D4" w:rsidRDefault="009212D0" w:rsidP="00A8679D">
      <w:pPr>
        <w:spacing w:after="0" w:line="240" w:lineRule="auto"/>
        <w:jc w:val="both"/>
      </w:pPr>
    </w:p>
    <w:p w:rsidR="009212D0" w:rsidRPr="009379D4" w:rsidRDefault="009212D0" w:rsidP="00A8679D">
      <w:pPr>
        <w:spacing w:after="0" w:line="240" w:lineRule="auto"/>
        <w:jc w:val="both"/>
      </w:pPr>
      <w:r w:rsidRPr="009379D4">
        <w:t xml:space="preserve">Estarán numeradas correlativamente e </w:t>
      </w:r>
      <w:r w:rsidR="00A8679D" w:rsidRPr="009379D4">
        <w:t>incorporarán</w:t>
      </w:r>
      <w:r w:rsidRPr="009379D4">
        <w:t xml:space="preserve"> un pie de foto que permita su perfecta identificación. Los pies de foto estarán escritos en Times New </w:t>
      </w:r>
      <w:proofErr w:type="spellStart"/>
      <w:r w:rsidRPr="009379D4">
        <w:t>Roman</w:t>
      </w:r>
      <w:proofErr w:type="spellEnd"/>
      <w:r w:rsidRPr="009379D4">
        <w:t xml:space="preserve"> a tamaño </w:t>
      </w:r>
      <w:r>
        <w:t>8</w:t>
      </w:r>
      <w:r w:rsidRPr="009379D4">
        <w:t xml:space="preserve"> puntos, </w:t>
      </w:r>
      <w:r>
        <w:t>sin</w:t>
      </w:r>
      <w:r w:rsidRPr="009379D4">
        <w:t xml:space="preserve"> cursiva</w:t>
      </w:r>
      <w:r>
        <w:t>,</w:t>
      </w:r>
      <w:r w:rsidRPr="009379D4">
        <w:t xml:space="preserve"> sin negrita,</w:t>
      </w:r>
      <w:r>
        <w:t xml:space="preserve"> justificados a la izquierda</w:t>
      </w:r>
      <w:r w:rsidRPr="009379D4">
        <w:t xml:space="preserve"> e irán precedidos por la leyenda “Figura”, con la numeración correspondiente y un punto, a partir del cual se desarrollará el texto del pie de foto. Se recomienda que éste sea corto y explícito (las descripciones de las ilustraciones, en todo caso han de incorporarse en el texto principal)</w:t>
      </w:r>
    </w:p>
    <w:p w:rsidR="009212D0" w:rsidRPr="009379D4" w:rsidRDefault="009212D0" w:rsidP="00A8679D">
      <w:pPr>
        <w:spacing w:after="0" w:line="240" w:lineRule="auto"/>
        <w:jc w:val="both"/>
      </w:pPr>
    </w:p>
    <w:p w:rsidR="009212D0" w:rsidRPr="009379D4" w:rsidRDefault="009212D0" w:rsidP="00A8679D">
      <w:pPr>
        <w:spacing w:after="0" w:line="240" w:lineRule="auto"/>
        <w:jc w:val="both"/>
        <w:rPr>
          <w:sz w:val="20"/>
          <w:szCs w:val="20"/>
        </w:rPr>
      </w:pPr>
      <w:r w:rsidRPr="009379D4">
        <w:t>Ejemplo:</w:t>
      </w:r>
      <w:r>
        <w:t xml:space="preserve">      </w:t>
      </w:r>
      <w:r w:rsidRPr="00197926">
        <w:rPr>
          <w:sz w:val="16"/>
          <w:szCs w:val="16"/>
        </w:rPr>
        <w:t>Figura 3. Vista general de la fachada este del edificio.</w:t>
      </w:r>
    </w:p>
    <w:p w:rsidR="009212D0" w:rsidRPr="009379D4" w:rsidRDefault="009212D0" w:rsidP="00A8679D">
      <w:pPr>
        <w:spacing w:after="0" w:line="240" w:lineRule="auto"/>
        <w:jc w:val="both"/>
      </w:pPr>
    </w:p>
    <w:p w:rsidR="009212D0" w:rsidRPr="009379D4" w:rsidRDefault="009212D0" w:rsidP="00A8679D">
      <w:pPr>
        <w:pBdr>
          <w:bottom w:val="single" w:sz="4" w:space="1" w:color="auto"/>
        </w:pBdr>
        <w:spacing w:after="0" w:line="240" w:lineRule="auto"/>
        <w:jc w:val="both"/>
        <w:rPr>
          <w:b/>
          <w:bCs/>
        </w:rPr>
      </w:pPr>
      <w:r w:rsidRPr="009379D4">
        <w:rPr>
          <w:b/>
          <w:bCs/>
        </w:rPr>
        <w:t xml:space="preserve">Tablas </w:t>
      </w:r>
    </w:p>
    <w:p w:rsidR="009212D0" w:rsidRPr="009379D4" w:rsidRDefault="009212D0" w:rsidP="00A8679D">
      <w:pPr>
        <w:spacing w:after="0" w:line="240" w:lineRule="auto"/>
        <w:jc w:val="both"/>
      </w:pPr>
    </w:p>
    <w:p w:rsidR="009212D0" w:rsidRPr="009379D4" w:rsidRDefault="009212D0" w:rsidP="00A8679D">
      <w:pPr>
        <w:spacing w:after="0" w:line="240" w:lineRule="auto"/>
        <w:jc w:val="both"/>
      </w:pPr>
      <w:r w:rsidRPr="009379D4">
        <w:t xml:space="preserve">Deberán estar incluidas en el texto en el lugar que el autor determine y estarán realizadas en Times New </w:t>
      </w:r>
      <w:proofErr w:type="spellStart"/>
      <w:r w:rsidRPr="009379D4">
        <w:t>Roman</w:t>
      </w:r>
      <w:proofErr w:type="spellEnd"/>
      <w:r w:rsidRPr="009379D4">
        <w:t xml:space="preserve">, utilizando el tamaño más apropiado para su visualización. </w:t>
      </w:r>
    </w:p>
    <w:p w:rsidR="009212D0" w:rsidRPr="009379D4" w:rsidRDefault="009212D0" w:rsidP="00A8679D">
      <w:pPr>
        <w:spacing w:after="0" w:line="240" w:lineRule="auto"/>
        <w:jc w:val="both"/>
      </w:pPr>
      <w:r w:rsidRPr="009379D4">
        <w:t xml:space="preserve">Las tablas estarán tituladas y numeradas correlativamente. Este título estará escrito en la parte superior de la tabla, en Times New </w:t>
      </w:r>
      <w:proofErr w:type="spellStart"/>
      <w:r w:rsidRPr="009379D4">
        <w:t>Roman</w:t>
      </w:r>
      <w:proofErr w:type="spellEnd"/>
      <w:r w:rsidRPr="009379D4">
        <w:t xml:space="preserve"> a tamaño </w:t>
      </w:r>
      <w:r>
        <w:t>8</w:t>
      </w:r>
      <w:r w:rsidRPr="009379D4">
        <w:t xml:space="preserve"> puntos, </w:t>
      </w:r>
      <w:r>
        <w:t>sin</w:t>
      </w:r>
      <w:r w:rsidRPr="009379D4">
        <w:t xml:space="preserve"> cursiva</w:t>
      </w:r>
      <w:r>
        <w:t>,</w:t>
      </w:r>
      <w:r w:rsidRPr="009379D4">
        <w:t xml:space="preserve"> sin negrita, </w:t>
      </w:r>
      <w:r>
        <w:t xml:space="preserve">justificado a la izquierda </w:t>
      </w:r>
      <w:r w:rsidRPr="009379D4">
        <w:t>e irá precedido por la leyenda “Tabla”, con la numeración correspondiente y un punto, a partir del cual se desarrollará el texto de su título, igual que en el ejemplo anterior.</w:t>
      </w:r>
    </w:p>
    <w:p w:rsidR="009212D0" w:rsidRPr="009379D4" w:rsidRDefault="009212D0" w:rsidP="00A8679D">
      <w:pPr>
        <w:spacing w:after="0" w:line="240" w:lineRule="auto"/>
        <w:jc w:val="both"/>
      </w:pPr>
    </w:p>
    <w:p w:rsidR="009212D0" w:rsidRPr="009379D4" w:rsidRDefault="009212D0" w:rsidP="00A8679D">
      <w:pPr>
        <w:pBdr>
          <w:bottom w:val="single" w:sz="4" w:space="1" w:color="auto"/>
        </w:pBdr>
        <w:spacing w:after="0" w:line="240" w:lineRule="auto"/>
        <w:jc w:val="both"/>
        <w:rPr>
          <w:b/>
        </w:rPr>
      </w:pPr>
      <w:r w:rsidRPr="009379D4">
        <w:rPr>
          <w:b/>
        </w:rPr>
        <w:t>Palabras en lengua extranjera</w:t>
      </w:r>
    </w:p>
    <w:p w:rsidR="009212D0" w:rsidRPr="009379D4" w:rsidRDefault="009212D0" w:rsidP="00A8679D">
      <w:pPr>
        <w:spacing w:after="0" w:line="240" w:lineRule="auto"/>
        <w:jc w:val="both"/>
      </w:pPr>
    </w:p>
    <w:p w:rsidR="009212D0" w:rsidRPr="009379D4" w:rsidRDefault="009212D0" w:rsidP="00A8679D">
      <w:pPr>
        <w:spacing w:after="0" w:line="240" w:lineRule="auto"/>
        <w:jc w:val="both"/>
      </w:pPr>
      <w:r w:rsidRPr="009379D4">
        <w:t>Las palabras en lengua extranjera aparecerán en cursiva; asimismo se empleará este tipo de letra para resaltar alguna palabra clave, y cuando esto suceda en un fragmento textual en cursiva, se procederá de modo contrario, i.e., destacar la palabra clave en caracteres normales.</w:t>
      </w:r>
    </w:p>
    <w:p w:rsidR="009212D0" w:rsidRPr="009379D4" w:rsidRDefault="009212D0" w:rsidP="00A8679D">
      <w:pPr>
        <w:spacing w:after="0" w:line="240" w:lineRule="auto"/>
        <w:jc w:val="both"/>
      </w:pPr>
    </w:p>
    <w:p w:rsidR="009212D0" w:rsidRPr="009379D4" w:rsidRDefault="009212D0" w:rsidP="00A8679D">
      <w:pPr>
        <w:pBdr>
          <w:bottom w:val="single" w:sz="4" w:space="1" w:color="auto"/>
        </w:pBdr>
        <w:spacing w:after="0" w:line="240" w:lineRule="auto"/>
        <w:jc w:val="both"/>
        <w:rPr>
          <w:b/>
        </w:rPr>
      </w:pPr>
      <w:r w:rsidRPr="009379D4">
        <w:rPr>
          <w:b/>
        </w:rPr>
        <w:t>Puntuación ortográfica</w:t>
      </w:r>
    </w:p>
    <w:p w:rsidR="009212D0" w:rsidRPr="009379D4" w:rsidRDefault="009212D0" w:rsidP="00A8679D">
      <w:pPr>
        <w:spacing w:after="0" w:line="240" w:lineRule="auto"/>
        <w:jc w:val="both"/>
      </w:pPr>
    </w:p>
    <w:p w:rsidR="009212D0" w:rsidRPr="009379D4" w:rsidRDefault="009212D0" w:rsidP="00A8679D">
      <w:pPr>
        <w:spacing w:after="0" w:line="240" w:lineRule="auto"/>
        <w:jc w:val="both"/>
      </w:pPr>
      <w:r w:rsidRPr="009379D4">
        <w:t>La escritura en mayúsculas conservará, en su caso, la acentuación gráfica (v. gr., INTRODUCCIÓN, LINGÜÍSTICA, BIBLIOGRAFÍA).</w:t>
      </w:r>
    </w:p>
    <w:p w:rsidR="009212D0" w:rsidRPr="009379D4" w:rsidRDefault="009212D0" w:rsidP="00A8679D">
      <w:pPr>
        <w:spacing w:after="0" w:line="240" w:lineRule="auto"/>
        <w:jc w:val="both"/>
      </w:pPr>
    </w:p>
    <w:p w:rsidR="009212D0" w:rsidRPr="009379D4" w:rsidRDefault="009212D0" w:rsidP="00A8679D">
      <w:pPr>
        <w:pBdr>
          <w:bottom w:val="single" w:sz="4" w:space="1" w:color="auto"/>
        </w:pBdr>
        <w:spacing w:after="0" w:line="240" w:lineRule="auto"/>
        <w:jc w:val="both"/>
        <w:rPr>
          <w:b/>
          <w:bCs/>
        </w:rPr>
      </w:pPr>
      <w:r w:rsidRPr="009379D4">
        <w:rPr>
          <w:b/>
          <w:bCs/>
        </w:rPr>
        <w:t>Abreviaciones y acrónimos</w:t>
      </w:r>
    </w:p>
    <w:p w:rsidR="009212D0" w:rsidRPr="009379D4" w:rsidRDefault="009212D0" w:rsidP="00A8679D">
      <w:pPr>
        <w:spacing w:after="0" w:line="240" w:lineRule="auto"/>
        <w:jc w:val="both"/>
      </w:pPr>
    </w:p>
    <w:p w:rsidR="009212D0" w:rsidRPr="009379D4" w:rsidRDefault="009212D0" w:rsidP="00A8679D">
      <w:pPr>
        <w:spacing w:after="0" w:line="240" w:lineRule="auto"/>
        <w:jc w:val="both"/>
      </w:pPr>
      <w:r w:rsidRPr="009379D4">
        <w:t>Deberán ser bien deletreados y claramente definidos en su primer uso en el texto.</w:t>
      </w:r>
    </w:p>
    <w:p w:rsidR="009212D0" w:rsidRDefault="009212D0" w:rsidP="00A8679D">
      <w:pPr>
        <w:spacing w:after="0" w:line="240" w:lineRule="auto"/>
        <w:jc w:val="both"/>
      </w:pPr>
    </w:p>
    <w:p w:rsidR="009212D0" w:rsidRPr="009379D4" w:rsidRDefault="009212D0" w:rsidP="00A8679D">
      <w:pPr>
        <w:pBdr>
          <w:bottom w:val="single" w:sz="4" w:space="1" w:color="auto"/>
        </w:pBdr>
        <w:spacing w:after="0" w:line="240" w:lineRule="auto"/>
        <w:jc w:val="both"/>
        <w:rPr>
          <w:b/>
        </w:rPr>
      </w:pPr>
      <w:r w:rsidRPr="009379D4">
        <w:rPr>
          <w:b/>
        </w:rPr>
        <w:t>Citas</w:t>
      </w:r>
    </w:p>
    <w:p w:rsidR="009212D0" w:rsidRPr="009379D4" w:rsidRDefault="009212D0" w:rsidP="00A8679D">
      <w:pPr>
        <w:spacing w:after="0" w:line="240" w:lineRule="auto"/>
        <w:jc w:val="both"/>
      </w:pPr>
    </w:p>
    <w:p w:rsidR="009212D0" w:rsidRPr="009379D4" w:rsidRDefault="009212D0" w:rsidP="00A8679D">
      <w:pPr>
        <w:spacing w:after="0" w:line="240" w:lineRule="auto"/>
        <w:jc w:val="both"/>
      </w:pPr>
      <w:r w:rsidRPr="009379D4">
        <w:t xml:space="preserve">Las citas de hasta cuatro líneas de longitud se integrarán en el texto señaladas mediante comillas dobles. Las comillas simples se utilizarán para ubicar citas dentro de las citas. Las citas de extensión igual o </w:t>
      </w:r>
      <w:r w:rsidRPr="009379D4">
        <w:lastRenderedPageBreak/>
        <w:t>superior a cuatro líneas se presentarán en un párrafo separado del texto por una línea, tanto al principio como al final, sin comillas, y sangrado un centímetro a la derecha y un centímetro a la izquierda. Las omisiones dentro de las citas se indicarán por medio de tres puntos entre corchetes.</w:t>
      </w:r>
    </w:p>
    <w:p w:rsidR="009212D0" w:rsidRPr="009379D4" w:rsidRDefault="009212D0" w:rsidP="00A8679D">
      <w:pPr>
        <w:spacing w:after="0" w:line="240" w:lineRule="auto"/>
        <w:jc w:val="both"/>
      </w:pPr>
    </w:p>
    <w:p w:rsidR="009212D0" w:rsidRPr="009379D4" w:rsidRDefault="009212D0" w:rsidP="00A8679D">
      <w:pPr>
        <w:pBdr>
          <w:bottom w:val="single" w:sz="4" w:space="1" w:color="auto"/>
        </w:pBdr>
        <w:spacing w:after="0" w:line="240" w:lineRule="auto"/>
        <w:jc w:val="both"/>
        <w:rPr>
          <w:b/>
        </w:rPr>
      </w:pPr>
      <w:r w:rsidRPr="009379D4">
        <w:rPr>
          <w:b/>
        </w:rPr>
        <w:t>Referencias bibliográficas</w:t>
      </w:r>
    </w:p>
    <w:p w:rsidR="009212D0" w:rsidRPr="009379D4" w:rsidRDefault="009212D0" w:rsidP="00A8679D">
      <w:pPr>
        <w:spacing w:after="0" w:line="240" w:lineRule="auto"/>
        <w:jc w:val="both"/>
        <w:rPr>
          <w:b/>
        </w:rPr>
      </w:pPr>
    </w:p>
    <w:p w:rsidR="009212D0" w:rsidRDefault="009212D0" w:rsidP="00A8679D">
      <w:pPr>
        <w:spacing w:after="0" w:line="240" w:lineRule="auto"/>
        <w:jc w:val="both"/>
      </w:pPr>
      <w:r w:rsidRPr="009379D4">
        <w:t xml:space="preserve">Las referencias bibliográficas </w:t>
      </w:r>
      <w:r>
        <w:t xml:space="preserve">se regirán según el estilo Harvard. </w:t>
      </w:r>
    </w:p>
    <w:p w:rsidR="009212D0" w:rsidRDefault="009212D0" w:rsidP="00A8679D">
      <w:pPr>
        <w:spacing w:after="0" w:line="240" w:lineRule="auto"/>
        <w:jc w:val="both"/>
        <w:rPr>
          <w:highlight w:val="yellow"/>
        </w:rPr>
      </w:pPr>
      <w:r>
        <w:t xml:space="preserve">Descargable en: </w:t>
      </w:r>
      <w:hyperlink r:id="rId6" w:history="1">
        <w:r w:rsidR="00061E6B" w:rsidRPr="00D7121D">
          <w:rPr>
            <w:rStyle w:val="Hipervnculo"/>
          </w:rPr>
          <w:t>https://irp.webs.upv.es/arche/</w:t>
        </w:r>
      </w:hyperlink>
    </w:p>
    <w:p w:rsidR="00061E6B" w:rsidRDefault="00061E6B" w:rsidP="00A8679D">
      <w:pPr>
        <w:spacing w:after="0" w:line="240" w:lineRule="auto"/>
        <w:jc w:val="both"/>
      </w:pPr>
      <w:r>
        <w:t>(</w:t>
      </w:r>
      <w:r w:rsidRPr="00061E6B">
        <w:t xml:space="preserve">versión UA propuesta por la </w:t>
      </w:r>
      <w:proofErr w:type="spellStart"/>
      <w:r w:rsidRPr="00061E6B">
        <w:t>UPV</w:t>
      </w:r>
      <w:proofErr w:type="spellEnd"/>
      <w:r w:rsidRPr="00061E6B">
        <w:t>)</w:t>
      </w:r>
    </w:p>
    <w:p w:rsidR="009212D0" w:rsidRPr="009379D4" w:rsidRDefault="009212D0" w:rsidP="00A8679D">
      <w:pPr>
        <w:spacing w:after="0" w:line="240" w:lineRule="auto"/>
        <w:jc w:val="both"/>
      </w:pPr>
    </w:p>
    <w:p w:rsidR="009212D0" w:rsidRPr="009379D4" w:rsidRDefault="009212D0" w:rsidP="00A8679D">
      <w:pPr>
        <w:spacing w:after="0" w:line="240" w:lineRule="auto"/>
        <w:jc w:val="both"/>
      </w:pPr>
    </w:p>
    <w:p w:rsidR="009212D0" w:rsidRPr="009379D4" w:rsidRDefault="009212D0" w:rsidP="00A8679D">
      <w:pPr>
        <w:pStyle w:val="Ttulo1"/>
        <w:pBdr>
          <w:bottom w:val="single" w:sz="4" w:space="1" w:color="auto"/>
        </w:pBdr>
      </w:pPr>
      <w:r w:rsidRPr="009379D4">
        <w:t xml:space="preserve">Notas aclaratorias </w:t>
      </w:r>
    </w:p>
    <w:p w:rsidR="009212D0" w:rsidRPr="009379D4" w:rsidRDefault="009212D0" w:rsidP="00A8679D">
      <w:pPr>
        <w:spacing w:after="0" w:line="240" w:lineRule="auto"/>
        <w:jc w:val="both"/>
      </w:pPr>
    </w:p>
    <w:p w:rsidR="009212D0" w:rsidRPr="009379D4" w:rsidRDefault="009212D0" w:rsidP="00A8679D">
      <w:pPr>
        <w:spacing w:after="0" w:line="240" w:lineRule="auto"/>
        <w:jc w:val="both"/>
      </w:pPr>
      <w:r w:rsidRPr="009379D4">
        <w:t xml:space="preserve">Las notas serán breves </w:t>
      </w:r>
      <w:bookmarkStart w:id="0" w:name="_GoBack"/>
      <w:bookmarkEnd w:id="0"/>
      <w:r w:rsidRPr="009379D4">
        <w:t>y simplemente aclaratorias, y únicamente se incorporarán en el caso de ser necesarias. Se incorporarán al final del trabajo (nunca a pie de página), sin utilizar la doble columna, e irán numeradas con cifras arábigas consecutivas. Su utilización puede ser automatizada con la función “Insertar nota al final” de Microsoft Word.</w:t>
      </w:r>
    </w:p>
    <w:p w:rsidR="003E2BEC" w:rsidRDefault="00EF79A3" w:rsidP="00A8679D">
      <w:pPr>
        <w:spacing w:after="0" w:line="240" w:lineRule="auto"/>
      </w:pPr>
    </w:p>
    <w:sectPr w:rsidR="003E2BEC" w:rsidSect="00E45110">
      <w:headerReference w:type="default" r:id="rId7"/>
      <w:footerReference w:type="default" r:id="rId8"/>
      <w:pgSz w:w="11906" w:h="16838"/>
      <w:pgMar w:top="2394" w:right="1417" w:bottom="2127" w:left="1134" w:header="709"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9A3" w:rsidRDefault="00EF79A3" w:rsidP="003E2BEC">
      <w:pPr>
        <w:spacing w:after="0" w:line="240" w:lineRule="auto"/>
      </w:pPr>
      <w:r>
        <w:separator/>
      </w:r>
    </w:p>
  </w:endnote>
  <w:endnote w:type="continuationSeparator" w:id="0">
    <w:p w:rsidR="00EF79A3" w:rsidRDefault="00EF79A3" w:rsidP="003E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4E6" w:rsidRDefault="009964E6" w:rsidP="009964E6">
    <w:pPr>
      <w:pStyle w:val="Piedepgina"/>
      <w:rPr>
        <w:rFonts w:ascii="Arial" w:hAnsi="Arial" w:cs="Arial"/>
        <w:sz w:val="14"/>
        <w:lang w:val="x-none"/>
      </w:rPr>
    </w:pPr>
  </w:p>
  <w:p w:rsidR="009964E6" w:rsidRDefault="009964E6" w:rsidP="009964E6">
    <w:pPr>
      <w:pStyle w:val="Piedepgina"/>
      <w:rPr>
        <w:rFonts w:ascii="Arial" w:hAnsi="Arial" w:cs="Arial"/>
        <w:sz w:val="14"/>
        <w:lang w:val="x-none"/>
      </w:rPr>
    </w:pPr>
  </w:p>
  <w:p w:rsidR="009964E6" w:rsidRPr="009964E6" w:rsidRDefault="00672279" w:rsidP="009964E6">
    <w:pPr>
      <w:pStyle w:val="Piedepgina"/>
      <w:rPr>
        <w:rFonts w:ascii="Arial" w:hAnsi="Arial" w:cs="Arial"/>
        <w:sz w:val="14"/>
        <w:lang w:val="x-none"/>
      </w:rPr>
    </w:pPr>
    <w:r>
      <w:rPr>
        <w:noProof/>
        <w:lang w:val="es-ES_tradnl" w:eastAsia="es-ES_tradnl"/>
      </w:rPr>
      <w:drawing>
        <wp:anchor distT="0" distB="0" distL="114300" distR="114300" simplePos="0" relativeHeight="251657728" behindDoc="0" locked="0" layoutInCell="1" allowOverlap="1" wp14:anchorId="5BD7042E" wp14:editId="62C834A5">
          <wp:simplePos x="0" y="0"/>
          <wp:positionH relativeFrom="page">
            <wp:posOffset>3240405</wp:posOffset>
          </wp:positionH>
          <wp:positionV relativeFrom="page">
            <wp:posOffset>9346565</wp:posOffset>
          </wp:positionV>
          <wp:extent cx="3599180" cy="807085"/>
          <wp:effectExtent l="25400" t="0" r="7620" b="0"/>
          <wp:wrapNone/>
          <wp:docPr id="8" name="Imagen 8" descr="log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2"/>
                  <pic:cNvPicPr>
                    <a:picLocks noChangeAspect="1" noChangeArrowheads="1"/>
                  </pic:cNvPicPr>
                </pic:nvPicPr>
                <pic:blipFill>
                  <a:blip r:embed="rId1"/>
                  <a:srcRect/>
                  <a:stretch>
                    <a:fillRect/>
                  </a:stretch>
                </pic:blipFill>
                <pic:spPr bwMode="auto">
                  <a:xfrm>
                    <a:off x="0" y="0"/>
                    <a:ext cx="3599180" cy="807085"/>
                  </a:xfrm>
                  <a:prstGeom prst="rect">
                    <a:avLst/>
                  </a:prstGeom>
                  <a:noFill/>
                  <a:ln w="9525">
                    <a:noFill/>
                    <a:miter lim="800000"/>
                    <a:headEnd/>
                    <a:tailEnd/>
                  </a:ln>
                </pic:spPr>
              </pic:pic>
            </a:graphicData>
          </a:graphic>
        </wp:anchor>
      </w:drawing>
    </w:r>
    <w:r w:rsidR="009964E6" w:rsidRPr="009964E6">
      <w:rPr>
        <w:rFonts w:ascii="Arial" w:hAnsi="Arial" w:cs="Arial"/>
        <w:sz w:val="14"/>
        <w:lang w:val="x-none"/>
      </w:rPr>
      <w:t>Instituto Universitario de Restauración del Patrimonio</w:t>
    </w:r>
  </w:p>
  <w:p w:rsidR="009964E6" w:rsidRPr="009964E6" w:rsidRDefault="009964E6" w:rsidP="009964E6">
    <w:pPr>
      <w:pStyle w:val="Piedepgina"/>
      <w:rPr>
        <w:rFonts w:ascii="Arial" w:hAnsi="Arial" w:cs="Arial"/>
        <w:sz w:val="14"/>
        <w:lang w:val="x-none"/>
      </w:rPr>
    </w:pPr>
    <w:r w:rsidRPr="009964E6">
      <w:rPr>
        <w:rFonts w:ascii="Arial" w:hAnsi="Arial" w:cs="Arial"/>
        <w:sz w:val="14"/>
        <w:lang w:val="x-none"/>
      </w:rPr>
      <w:t>Universitat Politècnica de València</w:t>
    </w:r>
  </w:p>
  <w:p w:rsidR="009964E6" w:rsidRPr="009964E6" w:rsidRDefault="009964E6" w:rsidP="009964E6">
    <w:pPr>
      <w:pStyle w:val="Piedepgina"/>
      <w:rPr>
        <w:rFonts w:ascii="Arial" w:hAnsi="Arial" w:cs="Arial"/>
        <w:sz w:val="14"/>
        <w:lang w:val="x-none"/>
      </w:rPr>
    </w:pPr>
    <w:r w:rsidRPr="009964E6">
      <w:rPr>
        <w:rFonts w:ascii="Arial" w:hAnsi="Arial" w:cs="Arial"/>
        <w:sz w:val="14"/>
        <w:lang w:val="x-none"/>
      </w:rPr>
      <w:t>Edificio 8B. Camino de Vera, s/n, 46022 Valencia</w:t>
    </w:r>
  </w:p>
  <w:p w:rsidR="009964E6" w:rsidRPr="009964E6" w:rsidRDefault="009964E6" w:rsidP="009964E6">
    <w:pPr>
      <w:pStyle w:val="Piedepgina"/>
      <w:rPr>
        <w:rFonts w:ascii="Arial" w:hAnsi="Arial" w:cs="Arial"/>
        <w:sz w:val="14"/>
        <w:lang w:val="en-GB"/>
      </w:rPr>
    </w:pPr>
    <w:r w:rsidRPr="009964E6">
      <w:rPr>
        <w:rFonts w:ascii="Arial" w:hAnsi="Arial" w:cs="Arial"/>
        <w:sz w:val="14"/>
        <w:lang w:val="en-GB"/>
      </w:rPr>
      <w:t>Te</w:t>
    </w:r>
    <w:r>
      <w:rPr>
        <w:rFonts w:ascii="Arial" w:hAnsi="Arial" w:cs="Arial"/>
        <w:sz w:val="14"/>
        <w:lang w:val="en-GB"/>
      </w:rPr>
      <w:t>l. +34 96 387 78 35, ext. 77835</w:t>
    </w:r>
  </w:p>
  <w:p w:rsidR="009964E6" w:rsidRPr="009964E6" w:rsidRDefault="009964E6" w:rsidP="009964E6">
    <w:pPr>
      <w:pStyle w:val="Piedepgina"/>
      <w:rPr>
        <w:rFonts w:ascii="Arial" w:hAnsi="Arial" w:cs="Arial"/>
        <w:sz w:val="14"/>
        <w:lang w:val="en-GB"/>
      </w:rPr>
    </w:pPr>
    <w:r w:rsidRPr="009964E6">
      <w:rPr>
        <w:rFonts w:ascii="Arial" w:hAnsi="Arial" w:cs="Arial"/>
        <w:sz w:val="14"/>
        <w:lang w:val="en-GB"/>
      </w:rPr>
      <w:t xml:space="preserve">irp@irp.upv.es </w:t>
    </w:r>
  </w:p>
  <w:p w:rsidR="009964E6" w:rsidRPr="00274E04" w:rsidRDefault="009964E6" w:rsidP="009964E6">
    <w:pPr>
      <w:pStyle w:val="Piedepgina"/>
      <w:rPr>
        <w:rFonts w:ascii="Arial" w:hAnsi="Arial" w:cs="Arial"/>
        <w:b/>
        <w:sz w:val="20"/>
        <w:szCs w:val="20"/>
        <w:lang w:val="en-US"/>
      </w:rPr>
    </w:pPr>
    <w:r w:rsidRPr="00274E04">
      <w:rPr>
        <w:rFonts w:ascii="Arial" w:hAnsi="Arial" w:cs="Arial"/>
        <w:b/>
        <w:sz w:val="20"/>
        <w:szCs w:val="20"/>
        <w:lang w:val="en-US"/>
      </w:rPr>
      <w:t>www.upv.es/irp</w:t>
    </w:r>
  </w:p>
  <w:p w:rsidR="003E2BEC" w:rsidRPr="00A7516D" w:rsidRDefault="00EF79A3" w:rsidP="009964E6">
    <w:pPr>
      <w:pStyle w:val="Piedepgina"/>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9A3" w:rsidRDefault="00EF79A3" w:rsidP="003E2BEC">
      <w:pPr>
        <w:spacing w:after="0" w:line="240" w:lineRule="auto"/>
      </w:pPr>
      <w:r>
        <w:separator/>
      </w:r>
    </w:p>
  </w:footnote>
  <w:footnote w:type="continuationSeparator" w:id="0">
    <w:p w:rsidR="00EF79A3" w:rsidRDefault="00EF79A3" w:rsidP="003E2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BEC" w:rsidRDefault="000F4B31">
    <w:pPr>
      <w:pStyle w:val="Encabezado"/>
    </w:pPr>
    <w:r>
      <w:rPr>
        <w:noProof/>
        <w:lang w:val="es-ES_tradnl" w:eastAsia="es-ES_tradnl"/>
      </w:rPr>
      <w:drawing>
        <wp:anchor distT="0" distB="0" distL="114300" distR="114300" simplePos="0" relativeHeight="251661824" behindDoc="0" locked="0" layoutInCell="1" allowOverlap="1" wp14:anchorId="1AE295D8" wp14:editId="019B2F21">
          <wp:simplePos x="0" y="0"/>
          <wp:positionH relativeFrom="column">
            <wp:posOffset>3118485</wp:posOffset>
          </wp:positionH>
          <wp:positionV relativeFrom="paragraph">
            <wp:posOffset>-173990</wp:posOffset>
          </wp:positionV>
          <wp:extent cx="3312160" cy="990600"/>
          <wp:effectExtent l="0" t="0" r="0" b="0"/>
          <wp:wrapThrough wrapText="bothSides">
            <wp:wrapPolygon edited="0">
              <wp:start x="0" y="0"/>
              <wp:lineTo x="0" y="21323"/>
              <wp:lineTo x="21534" y="21323"/>
              <wp:lineTo x="2153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Xanys10.pdf"/>
                  <pic:cNvPicPr/>
                </pic:nvPicPr>
                <pic:blipFill>
                  <a:blip r:embed="rId1">
                    <a:extLst>
                      <a:ext uri="{28A0092B-C50C-407E-A947-70E740481C1C}">
                        <a14:useLocalDpi xmlns:a14="http://schemas.microsoft.com/office/drawing/2010/main" val="0"/>
                      </a:ext>
                    </a:extLst>
                  </a:blip>
                  <a:stretch>
                    <a:fillRect/>
                  </a:stretch>
                </pic:blipFill>
                <pic:spPr>
                  <a:xfrm>
                    <a:off x="0" y="0"/>
                    <a:ext cx="3312160" cy="990600"/>
                  </a:xfrm>
                  <a:prstGeom prst="rect">
                    <a:avLst/>
                  </a:prstGeom>
                </pic:spPr>
              </pic:pic>
            </a:graphicData>
          </a:graphic>
          <wp14:sizeRelH relativeFrom="page">
            <wp14:pctWidth>0</wp14:pctWidth>
          </wp14:sizeRelH>
          <wp14:sizeRelV relativeFrom="page">
            <wp14:pctHeight>0</wp14:pctHeight>
          </wp14:sizeRelV>
        </wp:anchor>
      </w:drawing>
    </w:r>
    <w:r w:rsidR="00EB441D">
      <w:rPr>
        <w:noProof/>
        <w:lang w:val="es-ES_tradnl" w:eastAsia="es-ES_tradnl"/>
      </w:rPr>
      <w:drawing>
        <wp:anchor distT="0" distB="0" distL="114300" distR="114300" simplePos="0" relativeHeight="251659776" behindDoc="0" locked="0" layoutInCell="1" allowOverlap="1" wp14:anchorId="1B755077" wp14:editId="7E9CAE48">
          <wp:simplePos x="0" y="0"/>
          <wp:positionH relativeFrom="margin">
            <wp:posOffset>-635</wp:posOffset>
          </wp:positionH>
          <wp:positionV relativeFrom="paragraph">
            <wp:posOffset>74930</wp:posOffset>
          </wp:positionV>
          <wp:extent cx="1867535" cy="81343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50_anys_carta.jpg"/>
                  <pic:cNvPicPr/>
                </pic:nvPicPr>
                <pic:blipFill rotWithShape="1">
                  <a:blip r:embed="rId2">
                    <a:extLst>
                      <a:ext uri="{28A0092B-C50C-407E-A947-70E740481C1C}">
                        <a14:useLocalDpi xmlns:a14="http://schemas.microsoft.com/office/drawing/2010/main" val="0"/>
                      </a:ext>
                    </a:extLst>
                  </a:blip>
                  <a:srcRect r="36485"/>
                  <a:stretch/>
                </pic:blipFill>
                <pic:spPr bwMode="auto">
                  <a:xfrm>
                    <a:off x="0" y="0"/>
                    <a:ext cx="186753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E3"/>
    <w:rsid w:val="00061E6B"/>
    <w:rsid w:val="000E1B6A"/>
    <w:rsid w:val="000F4B31"/>
    <w:rsid w:val="0018309C"/>
    <w:rsid w:val="00246CBC"/>
    <w:rsid w:val="00274E04"/>
    <w:rsid w:val="002C48C7"/>
    <w:rsid w:val="00361569"/>
    <w:rsid w:val="003B32CB"/>
    <w:rsid w:val="003D08AB"/>
    <w:rsid w:val="00464FAD"/>
    <w:rsid w:val="004E49A2"/>
    <w:rsid w:val="004F6AF3"/>
    <w:rsid w:val="005656D6"/>
    <w:rsid w:val="005C51E7"/>
    <w:rsid w:val="00672279"/>
    <w:rsid w:val="006D37EE"/>
    <w:rsid w:val="008762E3"/>
    <w:rsid w:val="00892603"/>
    <w:rsid w:val="00895CDA"/>
    <w:rsid w:val="008B39E2"/>
    <w:rsid w:val="008F26C7"/>
    <w:rsid w:val="009120A1"/>
    <w:rsid w:val="009212D0"/>
    <w:rsid w:val="009964E6"/>
    <w:rsid w:val="00A840BE"/>
    <w:rsid w:val="00A8679D"/>
    <w:rsid w:val="00AD6EBC"/>
    <w:rsid w:val="00C75FF6"/>
    <w:rsid w:val="00D173F9"/>
    <w:rsid w:val="00E018B1"/>
    <w:rsid w:val="00E45110"/>
    <w:rsid w:val="00EB441D"/>
    <w:rsid w:val="00EC3978"/>
    <w:rsid w:val="00EF79A3"/>
    <w:rsid w:val="00F16524"/>
    <w:rsid w:val="00F56F5C"/>
    <w:rsid w:val="00F57F60"/>
    <w:rsid w:val="00FF169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5E084"/>
  <w15:docId w15:val="{6BEF6B26-F356-4ECE-9023-CDD9830B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next w:val="Normal"/>
    <w:link w:val="Ttulo1Car"/>
    <w:qFormat/>
    <w:rsid w:val="009212D0"/>
    <w:pPr>
      <w:keepNext/>
      <w:spacing w:after="0" w:line="240" w:lineRule="auto"/>
      <w:jc w:val="both"/>
      <w:outlineLvl w:val="0"/>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51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516D"/>
  </w:style>
  <w:style w:type="paragraph" w:styleId="Piedepgina">
    <w:name w:val="footer"/>
    <w:basedOn w:val="Normal"/>
    <w:link w:val="PiedepginaCar"/>
    <w:uiPriority w:val="99"/>
    <w:unhideWhenUsed/>
    <w:rsid w:val="00A751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516D"/>
  </w:style>
  <w:style w:type="character" w:customStyle="1" w:styleId="Ttulo1Car">
    <w:name w:val="Título 1 Car"/>
    <w:basedOn w:val="Fuentedeprrafopredeter"/>
    <w:link w:val="Ttulo1"/>
    <w:rsid w:val="009212D0"/>
    <w:rPr>
      <w:rFonts w:ascii="Times New Roman" w:eastAsia="Times New Roman" w:hAnsi="Times New Roman"/>
      <w:b/>
      <w:bCs/>
      <w:sz w:val="24"/>
      <w:szCs w:val="24"/>
      <w:lang w:val="es-ES" w:eastAsia="es-ES"/>
    </w:rPr>
  </w:style>
  <w:style w:type="character" w:styleId="Hipervnculo">
    <w:name w:val="Hyperlink"/>
    <w:rsid w:val="009212D0"/>
    <w:rPr>
      <w:color w:val="0000FF"/>
      <w:u w:val="single"/>
    </w:rPr>
  </w:style>
  <w:style w:type="character" w:styleId="Hipervnculovisitado">
    <w:name w:val="FollowedHyperlink"/>
    <w:basedOn w:val="Fuentedeprrafopredeter"/>
    <w:uiPriority w:val="99"/>
    <w:semiHidden/>
    <w:unhideWhenUsed/>
    <w:rsid w:val="00464FAD"/>
    <w:rPr>
      <w:color w:val="800080" w:themeColor="followedHyperlink"/>
      <w:u w:val="single"/>
    </w:rPr>
  </w:style>
  <w:style w:type="character" w:styleId="Mencinsinresolver">
    <w:name w:val="Unresolved Mention"/>
    <w:basedOn w:val="Fuentedeprrafopredeter"/>
    <w:uiPriority w:val="99"/>
    <w:rsid w:val="00061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894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p.webs.upv.es/arch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lafab\Desktop\Plantillas%20Escuelas%20y%20Dptos\plantilla_documento_vertical_gene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C:\Users\esclafab\Desktop\Plantillas Escuelas y Dptos\plantilla_documento_vertical_general.dotx</Template>
  <TotalTime>27</TotalTime>
  <Pages>4</Pages>
  <Words>1123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7287</CharactersWithSpaces>
  <SharedDoc>false</SharedDoc>
  <HLinks>
    <vt:vector size="12" baseType="variant">
      <vt:variant>
        <vt:i4>3080264</vt:i4>
      </vt:variant>
      <vt:variant>
        <vt:i4>2061</vt:i4>
      </vt:variant>
      <vt:variant>
        <vt:i4>1025</vt:i4>
      </vt:variant>
      <vt:variant>
        <vt:i4>1</vt:i4>
      </vt:variant>
      <vt:variant>
        <vt:lpwstr>marca_UPV_principal_negro150</vt:lpwstr>
      </vt:variant>
      <vt:variant>
        <vt:lpwstr/>
      </vt:variant>
      <vt:variant>
        <vt:i4>3276920</vt:i4>
      </vt:variant>
      <vt:variant>
        <vt:i4>-1</vt:i4>
      </vt:variant>
      <vt:variant>
        <vt:i4>2056</vt:i4>
      </vt:variant>
      <vt:variant>
        <vt:i4>1</vt:i4>
      </vt:variant>
      <vt:variant>
        <vt:lpwstr>logos2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Claramunt Fabra</dc:creator>
  <cp:keywords/>
  <dc:description/>
  <cp:lastModifiedBy>Microsoft Office User</cp:lastModifiedBy>
  <cp:revision>9</cp:revision>
  <cp:lastPrinted>2018-09-17T07:39:00Z</cp:lastPrinted>
  <dcterms:created xsi:type="dcterms:W3CDTF">2020-07-24T09:39:00Z</dcterms:created>
  <dcterms:modified xsi:type="dcterms:W3CDTF">2020-07-27T10:15:00Z</dcterms:modified>
</cp:coreProperties>
</file>